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D7" w:rsidRPr="008B7867" w:rsidRDefault="00C424D7" w:rsidP="002A2484">
      <w:pPr>
        <w:pStyle w:val="Caption"/>
        <w:spacing w:after="0"/>
        <w:jc w:val="right"/>
        <w:rPr>
          <w:b w:val="0"/>
          <w:i/>
          <w:color w:val="000000"/>
          <w:sz w:val="26"/>
          <w:szCs w:val="26"/>
        </w:rPr>
      </w:pPr>
      <w:r w:rsidRPr="008B7867">
        <w:rPr>
          <w:b w:val="0"/>
          <w:i/>
          <w:color w:val="000000"/>
          <w:sz w:val="26"/>
          <w:szCs w:val="26"/>
        </w:rPr>
        <w:t xml:space="preserve">Таблица </w:t>
      </w:r>
      <w:r w:rsidRPr="008B7867">
        <w:rPr>
          <w:b w:val="0"/>
          <w:i/>
          <w:color w:val="000000"/>
          <w:sz w:val="26"/>
          <w:szCs w:val="26"/>
        </w:rPr>
        <w:fldChar w:fldCharType="begin"/>
      </w:r>
      <w:r w:rsidRPr="008B7867">
        <w:rPr>
          <w:b w:val="0"/>
          <w:i/>
          <w:color w:val="000000"/>
          <w:sz w:val="26"/>
          <w:szCs w:val="26"/>
        </w:rPr>
        <w:instrText xml:space="preserve"> SEQ Таблица \* ARABIC </w:instrText>
      </w:r>
      <w:r w:rsidRPr="008B7867">
        <w:rPr>
          <w:b w:val="0"/>
          <w:i/>
          <w:color w:val="000000"/>
          <w:sz w:val="26"/>
          <w:szCs w:val="26"/>
        </w:rPr>
        <w:fldChar w:fldCharType="separate"/>
      </w:r>
      <w:r w:rsidRPr="008B7867">
        <w:rPr>
          <w:b w:val="0"/>
          <w:i/>
          <w:noProof/>
          <w:color w:val="000000"/>
          <w:sz w:val="26"/>
          <w:szCs w:val="26"/>
        </w:rPr>
        <w:t>5</w:t>
      </w:r>
      <w:r w:rsidRPr="008B7867">
        <w:rPr>
          <w:b w:val="0"/>
          <w:i/>
          <w:color w:val="000000"/>
          <w:sz w:val="26"/>
          <w:szCs w:val="26"/>
        </w:rPr>
        <w:fldChar w:fldCharType="end"/>
      </w:r>
    </w:p>
    <w:p w:rsidR="00C424D7" w:rsidRPr="008B7867" w:rsidRDefault="00C424D7" w:rsidP="002A2484">
      <w:pPr>
        <w:pStyle w:val="Caption"/>
        <w:spacing w:after="0"/>
        <w:rPr>
          <w:b w:val="0"/>
          <w:color w:val="000000"/>
          <w:sz w:val="26"/>
          <w:szCs w:val="26"/>
        </w:rPr>
      </w:pPr>
    </w:p>
    <w:p w:rsidR="00C424D7" w:rsidRDefault="00C424D7" w:rsidP="002A2484">
      <w:pPr>
        <w:pStyle w:val="Caption"/>
        <w:spacing w:after="0"/>
        <w:ind w:firstLine="0"/>
        <w:jc w:val="center"/>
        <w:rPr>
          <w:color w:val="000000"/>
          <w:sz w:val="26"/>
          <w:szCs w:val="26"/>
        </w:rPr>
      </w:pPr>
      <w:r w:rsidRPr="008B7867">
        <w:rPr>
          <w:color w:val="000000"/>
          <w:sz w:val="26"/>
          <w:szCs w:val="26"/>
        </w:rPr>
        <w:t xml:space="preserve">Приоритетные импортируемые грузопотоки Калининградской области </w:t>
      </w:r>
    </w:p>
    <w:p w:rsidR="00C424D7" w:rsidRPr="008B7867" w:rsidRDefault="00C424D7" w:rsidP="002A2484">
      <w:pPr>
        <w:pStyle w:val="Caption"/>
        <w:spacing w:after="0"/>
        <w:ind w:firstLine="0"/>
        <w:jc w:val="center"/>
        <w:rPr>
          <w:color w:val="000000"/>
          <w:sz w:val="26"/>
          <w:szCs w:val="26"/>
        </w:rPr>
      </w:pPr>
      <w:r w:rsidRPr="008B7867">
        <w:rPr>
          <w:color w:val="000000"/>
          <w:sz w:val="26"/>
          <w:szCs w:val="26"/>
        </w:rPr>
        <w:t>(группа «А») по нетто груза</w:t>
      </w:r>
    </w:p>
    <w:p w:rsidR="00C424D7" w:rsidRPr="008B7867" w:rsidRDefault="00C424D7" w:rsidP="002A2484">
      <w:pPr>
        <w:spacing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34"/>
        <w:gridCol w:w="1319"/>
        <w:gridCol w:w="1319"/>
        <w:gridCol w:w="1319"/>
        <w:gridCol w:w="1760"/>
        <w:gridCol w:w="1760"/>
      </w:tblGrid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Направление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Период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Страна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ТНВЭД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Нетто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Группа АВС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NO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971 509 033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964 541 651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488 591 235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US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389 993 356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SE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203 399 600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FI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201 384 030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SE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170 316 250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6810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152 525 455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137 507 430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125 419 094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6810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117 828 693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4410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78 238 197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77 771 160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UA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67 034 003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3214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66 722 898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UA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7214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62 563 822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NL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1511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61 153 052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KR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8708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53 979 898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2710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52 640 975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KR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45 511 700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6904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43 915 145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43 314 710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2304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39 459 350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CN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7210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39 123 307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SK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36 636 516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UY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32 011 510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30 051 264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29 658 064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6810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27 872 667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2304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27 533 335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27 356 368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HR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25 000 016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CN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6907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24 706 948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4411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24 299 337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SK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8708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22 958 808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3101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22 415 380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DE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8708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22 026 698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DE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22 015 892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2518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21 456 926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21 435 478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DE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7210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21 106 313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SA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2905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20 926 311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CN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2917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18 750 022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1701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18 202 237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CN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8529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18 200 718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9406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17 698 725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US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16 969 781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2917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16 583 900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16 520 869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MD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16 488 000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2917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16 006 000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DE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8716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15 798 200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NO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2523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15 748 000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KR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8407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15 198 397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BE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7210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15 193 118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1701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15 020 200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BR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1701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14 494 000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MA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303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14 373 630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LV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4410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14 172 895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BY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2501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13 904 958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6809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12 664 213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3105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12 385 250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7005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12 326 359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7010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12 227 734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LV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6809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12 073 252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ES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6908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11 857 513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9403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11 512 552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PL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6908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11 381 428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FI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4703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11 359 957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LT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3214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11 279 470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  <w:tr w:rsidR="00C424D7" w:rsidRPr="008B7867" w:rsidTr="008B7867">
        <w:trPr>
          <w:trHeight w:val="20"/>
          <w:tblHeader/>
          <w:jc w:val="center"/>
        </w:trPr>
        <w:tc>
          <w:tcPr>
            <w:tcW w:w="1027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ИМ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2014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CN</w:t>
            </w:r>
          </w:p>
        </w:tc>
        <w:tc>
          <w:tcPr>
            <w:tcW w:w="701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8516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10 630 526</w:t>
            </w:r>
          </w:p>
        </w:tc>
        <w:tc>
          <w:tcPr>
            <w:tcW w:w="935" w:type="pct"/>
            <w:noWrap/>
            <w:vAlign w:val="center"/>
          </w:tcPr>
          <w:p w:rsidR="00C424D7" w:rsidRPr="008B7867" w:rsidRDefault="00C424D7" w:rsidP="002A2484">
            <w:pPr>
              <w:spacing w:line="240" w:lineRule="auto"/>
              <w:ind w:firstLine="0"/>
              <w:jc w:val="center"/>
            </w:pPr>
            <w:r w:rsidRPr="008B7867">
              <w:t>A</w:t>
            </w:r>
          </w:p>
        </w:tc>
      </w:tr>
    </w:tbl>
    <w:p w:rsidR="00C424D7" w:rsidRPr="008B7867" w:rsidRDefault="00C424D7" w:rsidP="002A2484">
      <w:pPr>
        <w:spacing w:line="240" w:lineRule="auto"/>
      </w:pPr>
    </w:p>
    <w:sectPr w:rsidR="00C424D7" w:rsidRPr="008B7867" w:rsidSect="00F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1E3"/>
    <w:rsid w:val="002A2484"/>
    <w:rsid w:val="00333BFD"/>
    <w:rsid w:val="005440B9"/>
    <w:rsid w:val="006631E3"/>
    <w:rsid w:val="00704095"/>
    <w:rsid w:val="0076625B"/>
    <w:rsid w:val="008B7867"/>
    <w:rsid w:val="00BA19CB"/>
    <w:rsid w:val="00C424D7"/>
    <w:rsid w:val="00C574BA"/>
    <w:rsid w:val="00D54521"/>
    <w:rsid w:val="00E57436"/>
    <w:rsid w:val="00E82575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E3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631E3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345</Words>
  <Characters>1972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5</dc:title>
  <dc:subject/>
  <dc:creator>Гость</dc:creator>
  <cp:keywords/>
  <dc:description/>
  <cp:lastModifiedBy>Галина</cp:lastModifiedBy>
  <cp:revision>3</cp:revision>
  <dcterms:created xsi:type="dcterms:W3CDTF">2016-01-25T07:41:00Z</dcterms:created>
  <dcterms:modified xsi:type="dcterms:W3CDTF">2016-01-25T09:51:00Z</dcterms:modified>
</cp:coreProperties>
</file>