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D" w:rsidRDefault="00EB6E5D" w:rsidP="00ED195B">
      <w:pPr>
        <w:spacing w:line="240" w:lineRule="auto"/>
        <w:ind w:firstLine="0"/>
        <w:jc w:val="right"/>
        <w:rPr>
          <w:i/>
          <w:color w:val="000000"/>
        </w:rPr>
      </w:pPr>
      <w:r w:rsidRPr="00ED195B">
        <w:rPr>
          <w:i/>
          <w:color w:val="000000"/>
        </w:rPr>
        <w:t xml:space="preserve">Таблица </w:t>
      </w:r>
      <w:r w:rsidRPr="00ED195B">
        <w:rPr>
          <w:i/>
          <w:color w:val="000000"/>
        </w:rPr>
        <w:fldChar w:fldCharType="begin"/>
      </w:r>
      <w:r w:rsidRPr="00ED195B">
        <w:rPr>
          <w:i/>
          <w:color w:val="000000"/>
        </w:rPr>
        <w:instrText xml:space="preserve"> SEQ Таблица \* ARABIC </w:instrText>
      </w:r>
      <w:r w:rsidRPr="00ED195B">
        <w:rPr>
          <w:i/>
          <w:color w:val="000000"/>
        </w:rPr>
        <w:fldChar w:fldCharType="separate"/>
      </w:r>
      <w:r w:rsidRPr="00ED195B">
        <w:rPr>
          <w:i/>
          <w:noProof/>
          <w:color w:val="000000"/>
        </w:rPr>
        <w:t>1</w:t>
      </w:r>
      <w:r w:rsidRPr="00ED195B">
        <w:rPr>
          <w:i/>
          <w:color w:val="000000"/>
        </w:rPr>
        <w:fldChar w:fldCharType="end"/>
      </w:r>
    </w:p>
    <w:p w:rsidR="00EB6E5D" w:rsidRPr="00ED195B" w:rsidRDefault="00EB6E5D" w:rsidP="00ED195B">
      <w:pPr>
        <w:spacing w:line="240" w:lineRule="auto"/>
        <w:ind w:firstLine="0"/>
        <w:jc w:val="right"/>
        <w:rPr>
          <w:i/>
          <w:color w:val="000000"/>
        </w:rPr>
      </w:pPr>
    </w:p>
    <w:p w:rsidR="00EB6E5D" w:rsidRDefault="00EB6E5D" w:rsidP="00ED195B">
      <w:pPr>
        <w:spacing w:line="240" w:lineRule="auto"/>
        <w:ind w:firstLine="0"/>
        <w:jc w:val="center"/>
        <w:rPr>
          <w:b/>
          <w:color w:val="000000"/>
        </w:rPr>
      </w:pPr>
      <w:r w:rsidRPr="00ED195B">
        <w:rPr>
          <w:b/>
          <w:color w:val="000000"/>
        </w:rPr>
        <w:t xml:space="preserve">Приоритетные экспортные грузопотоки Калининградской области </w:t>
      </w:r>
    </w:p>
    <w:p w:rsidR="00EB6E5D" w:rsidRPr="00ED195B" w:rsidRDefault="00EB6E5D" w:rsidP="00ED195B">
      <w:pPr>
        <w:spacing w:line="240" w:lineRule="auto"/>
        <w:ind w:firstLine="0"/>
        <w:jc w:val="center"/>
        <w:rPr>
          <w:b/>
          <w:color w:val="000000"/>
        </w:rPr>
      </w:pPr>
      <w:r w:rsidRPr="00ED195B">
        <w:rPr>
          <w:b/>
          <w:color w:val="000000"/>
        </w:rPr>
        <w:t>(группа «А») по стоимости</w:t>
      </w:r>
    </w:p>
    <w:p w:rsidR="00EB6E5D" w:rsidRPr="00EE6819" w:rsidRDefault="00EB6E5D" w:rsidP="00ED195B">
      <w:pPr>
        <w:spacing w:line="240" w:lineRule="auto"/>
        <w:ind w:firstLine="0"/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002"/>
        <w:gridCol w:w="2216"/>
        <w:gridCol w:w="1033"/>
        <w:gridCol w:w="2029"/>
        <w:gridCol w:w="1543"/>
      </w:tblGrid>
      <w:tr w:rsidR="00EB6E5D" w:rsidRPr="00EE6819" w:rsidTr="00AF422D">
        <w:trPr>
          <w:trHeight w:val="57"/>
          <w:tblHeader/>
          <w:jc w:val="center"/>
        </w:trPr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Период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Страна назначения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ТНВЭД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Стоимость,</w:t>
            </w:r>
          </w:p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</w:t>
            </w:r>
            <w:r w:rsidRPr="00EE681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США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Группа АВС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NG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1001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24 926 453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1001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18 933 024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DZ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1003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18 312 819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BE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1204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23 215 865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DZ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1507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108 356 064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1507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43 242 916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TN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1507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42 722 741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GB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1507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16 230 739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EG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1507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14 412 988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NO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1514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132 485 760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PL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96 361 484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BY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84 219 861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NL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26 035 739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UZ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25 939 645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SE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17 247 097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FI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28 719 221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15 976 326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DK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2306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15 830 451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BR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2710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15 891 537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LT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3105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28 886 917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8471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841 658 050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8473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603 735 038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8521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413 640 510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8528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72 548 199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IN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8529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16 391 819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8542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163 466 609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IN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8543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26 768 502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  <w:tr w:rsidR="00EB6E5D" w:rsidRPr="00EE6819" w:rsidTr="00AF422D">
        <w:trPr>
          <w:trHeight w:val="57"/>
          <w:jc w:val="center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ЭК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2014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8905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</w:pPr>
            <w:r w:rsidRPr="00EE6819">
              <w:t>18 645 005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6E5D" w:rsidRPr="00EE6819" w:rsidRDefault="00EB6E5D" w:rsidP="00AF422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E6819">
              <w:rPr>
                <w:color w:val="000000"/>
                <w:lang w:eastAsia="ru-RU"/>
              </w:rPr>
              <w:t>A</w:t>
            </w:r>
          </w:p>
        </w:tc>
      </w:tr>
    </w:tbl>
    <w:p w:rsidR="00EB6E5D" w:rsidRPr="00EE6819" w:rsidRDefault="00EB6E5D" w:rsidP="00ED195B">
      <w:pPr>
        <w:spacing w:line="240" w:lineRule="auto"/>
        <w:ind w:firstLine="0"/>
        <w:rPr>
          <w:color w:val="000000"/>
        </w:rPr>
      </w:pPr>
    </w:p>
    <w:p w:rsidR="00EB6E5D" w:rsidRDefault="00EB6E5D" w:rsidP="00ED195B">
      <w:pPr>
        <w:spacing w:line="240" w:lineRule="auto"/>
        <w:ind w:firstLine="0"/>
      </w:pPr>
    </w:p>
    <w:sectPr w:rsidR="00EB6E5D" w:rsidSect="007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AD"/>
    <w:rsid w:val="00264213"/>
    <w:rsid w:val="0070226A"/>
    <w:rsid w:val="008C64EA"/>
    <w:rsid w:val="00A20EAD"/>
    <w:rsid w:val="00AF422D"/>
    <w:rsid w:val="00EB6E5D"/>
    <w:rsid w:val="00ED195B"/>
    <w:rsid w:val="00EE6819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AD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0E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892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Anna</dc:creator>
  <cp:keywords/>
  <dc:description/>
  <cp:lastModifiedBy>Галина</cp:lastModifiedBy>
  <cp:revision>2</cp:revision>
  <dcterms:created xsi:type="dcterms:W3CDTF">2016-01-25T09:32:00Z</dcterms:created>
  <dcterms:modified xsi:type="dcterms:W3CDTF">2016-01-25T09:32:00Z</dcterms:modified>
</cp:coreProperties>
</file>