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90" w:rsidRPr="00971DAE" w:rsidRDefault="00021A90" w:rsidP="00971DAE">
      <w:pPr>
        <w:spacing w:line="240" w:lineRule="auto"/>
        <w:ind w:firstLine="0"/>
        <w:jc w:val="right"/>
        <w:rPr>
          <w:i/>
          <w:color w:val="000000"/>
        </w:rPr>
      </w:pPr>
      <w:r w:rsidRPr="00971DAE">
        <w:rPr>
          <w:i/>
          <w:color w:val="000000"/>
        </w:rPr>
        <w:t xml:space="preserve">Таблица </w:t>
      </w:r>
      <w:r w:rsidRPr="00971DAE">
        <w:rPr>
          <w:i/>
          <w:color w:val="000000"/>
        </w:rPr>
        <w:fldChar w:fldCharType="begin"/>
      </w:r>
      <w:r w:rsidRPr="00971DAE">
        <w:rPr>
          <w:i/>
          <w:color w:val="000000"/>
        </w:rPr>
        <w:instrText xml:space="preserve"> SEQ Таблица \* ARABIC </w:instrText>
      </w:r>
      <w:r w:rsidRPr="00971DAE">
        <w:rPr>
          <w:i/>
          <w:color w:val="000000"/>
        </w:rPr>
        <w:fldChar w:fldCharType="separate"/>
      </w:r>
      <w:r w:rsidRPr="00971DAE">
        <w:rPr>
          <w:i/>
          <w:noProof/>
          <w:color w:val="000000"/>
        </w:rPr>
        <w:t>2</w:t>
      </w:r>
      <w:r w:rsidRPr="00971DAE">
        <w:rPr>
          <w:i/>
          <w:color w:val="000000"/>
        </w:rPr>
        <w:fldChar w:fldCharType="end"/>
      </w:r>
    </w:p>
    <w:p w:rsidR="00021A90" w:rsidRDefault="00021A90" w:rsidP="00971DAE">
      <w:pPr>
        <w:spacing w:line="240" w:lineRule="auto"/>
        <w:ind w:firstLine="0"/>
        <w:rPr>
          <w:color w:val="000000"/>
        </w:rPr>
      </w:pPr>
    </w:p>
    <w:p w:rsidR="00021A90" w:rsidRDefault="00021A90" w:rsidP="00971DAE">
      <w:pPr>
        <w:spacing w:line="240" w:lineRule="auto"/>
        <w:ind w:firstLine="0"/>
        <w:jc w:val="center"/>
        <w:rPr>
          <w:b/>
          <w:color w:val="000000"/>
        </w:rPr>
      </w:pPr>
      <w:r w:rsidRPr="005D6A3D">
        <w:rPr>
          <w:b/>
          <w:color w:val="000000"/>
        </w:rPr>
        <w:t xml:space="preserve">Приоритетные экспортные грузопотоки Калининградской области </w:t>
      </w:r>
    </w:p>
    <w:p w:rsidR="00021A90" w:rsidRPr="005D6A3D" w:rsidRDefault="00021A90" w:rsidP="00971DAE">
      <w:pPr>
        <w:spacing w:line="240" w:lineRule="auto"/>
        <w:ind w:firstLine="0"/>
        <w:jc w:val="center"/>
        <w:rPr>
          <w:b/>
          <w:color w:val="000000"/>
        </w:rPr>
      </w:pPr>
      <w:r w:rsidRPr="005D6A3D">
        <w:rPr>
          <w:b/>
          <w:color w:val="000000"/>
        </w:rPr>
        <w:t>(группа «А») по нетто-грузопотоку</w:t>
      </w:r>
    </w:p>
    <w:p w:rsidR="00021A90" w:rsidRPr="00653A7A" w:rsidRDefault="00021A90" w:rsidP="00971DAE">
      <w:pPr>
        <w:spacing w:line="240" w:lineRule="auto"/>
        <w:ind w:firstLine="0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0"/>
        <w:gridCol w:w="1145"/>
        <w:gridCol w:w="2324"/>
        <w:gridCol w:w="1145"/>
        <w:gridCol w:w="1597"/>
        <w:gridCol w:w="1620"/>
      </w:tblGrid>
      <w:tr w:rsidR="00021A90" w:rsidRPr="00653A7A" w:rsidTr="008C64EA">
        <w:trPr>
          <w:trHeight w:val="227"/>
          <w:tblHeader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Направление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Период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Страна назначения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ТНВЭД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Нетто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Группа АВС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NO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0713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15 735 641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NG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1001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102 633 566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MA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1001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76 777 352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EG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1001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53 670 642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TR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1001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45 391 280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NO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1001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38 968 938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ES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1001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35 978 525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KE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1001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28 608 098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MR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1001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28 512 071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ZA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1001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27 953 595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HT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1001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27 451 128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DZ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1003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87 577 082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TN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1003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50 857 035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TR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1003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29 963 771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JP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1003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29 739 348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MA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1003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25 810 367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TR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1005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16 543 925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BE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1204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43 730 253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DZ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1507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132 984 387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TN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1507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54 227 125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MA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1507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49 541 252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GB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1507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19 134 232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EG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1507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15 734 703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FR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1507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15 033 635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NO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1514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151 976 073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DK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2303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19 473 189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PL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2304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178 053 054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BY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2304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143 207 750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NL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2304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45 837 750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UZ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2304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37 443 550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SE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2304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27 802 082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DK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2304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24 480 506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LV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2304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21 505 715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HR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2304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19 973 893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FI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2306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98 020 170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DE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2306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57 461 323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DK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2306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56 627 804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SE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2306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40 041 054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IE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2308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21 017 290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DK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2308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18 415 090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GB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2308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17 719 152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BR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2710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30 548 000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LT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3105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80 314 461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DE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4401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31 767 994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LV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7204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44 686 836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ES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7204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42 071 381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PL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7204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18 810 095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  <w:tr w:rsidR="00021A90" w:rsidRPr="00653A7A" w:rsidTr="008C64EA">
        <w:trPr>
          <w:trHeight w:val="227"/>
        </w:trPr>
        <w:tc>
          <w:tcPr>
            <w:tcW w:w="1021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ЭК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2014</w:t>
            </w:r>
          </w:p>
        </w:tc>
        <w:tc>
          <w:tcPr>
            <w:tcW w:w="904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FR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7204</w:t>
            </w:r>
          </w:p>
        </w:tc>
        <w:tc>
          <w:tcPr>
            <w:tcW w:w="946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</w:pPr>
            <w:r w:rsidRPr="00653A7A">
              <w:t>18 781 261</w:t>
            </w:r>
          </w:p>
        </w:tc>
        <w:tc>
          <w:tcPr>
            <w:tcW w:w="710" w:type="pct"/>
            <w:noWrap/>
            <w:vAlign w:val="center"/>
          </w:tcPr>
          <w:p w:rsidR="00021A90" w:rsidRPr="00653A7A" w:rsidRDefault="00021A90" w:rsidP="00971DA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53A7A">
              <w:rPr>
                <w:color w:val="000000"/>
                <w:lang w:eastAsia="ru-RU"/>
              </w:rPr>
              <w:t>A</w:t>
            </w:r>
          </w:p>
        </w:tc>
      </w:tr>
    </w:tbl>
    <w:p w:rsidR="00021A90" w:rsidRPr="00653A7A" w:rsidRDefault="00021A90" w:rsidP="00971DAE">
      <w:pPr>
        <w:spacing w:line="240" w:lineRule="auto"/>
        <w:ind w:firstLine="0"/>
        <w:rPr>
          <w:color w:val="000000"/>
        </w:rPr>
      </w:pPr>
    </w:p>
    <w:p w:rsidR="00021A90" w:rsidRDefault="00021A90" w:rsidP="00971DAE">
      <w:pPr>
        <w:spacing w:line="240" w:lineRule="auto"/>
        <w:ind w:firstLine="0"/>
      </w:pPr>
    </w:p>
    <w:sectPr w:rsidR="00021A90" w:rsidSect="003D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6AE"/>
    <w:rsid w:val="00021A90"/>
    <w:rsid w:val="00264213"/>
    <w:rsid w:val="003D7E4A"/>
    <w:rsid w:val="004C06AE"/>
    <w:rsid w:val="005D6A3D"/>
    <w:rsid w:val="00653A7A"/>
    <w:rsid w:val="008C64EA"/>
    <w:rsid w:val="00971DAE"/>
    <w:rsid w:val="00E1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AE"/>
    <w:pPr>
      <w:spacing w:line="360" w:lineRule="auto"/>
      <w:ind w:firstLine="709"/>
      <w:jc w:val="both"/>
    </w:pPr>
    <w:rPr>
      <w:rFonts w:ascii="Times New Roman" w:hAnsi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C06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244</Words>
  <Characters>1397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2</dc:title>
  <dc:subject/>
  <dc:creator>Anna</dc:creator>
  <cp:keywords/>
  <dc:description/>
  <cp:lastModifiedBy>Галина</cp:lastModifiedBy>
  <cp:revision>3</cp:revision>
  <dcterms:created xsi:type="dcterms:W3CDTF">2016-01-25T09:05:00Z</dcterms:created>
  <dcterms:modified xsi:type="dcterms:W3CDTF">2016-01-25T09:05:00Z</dcterms:modified>
</cp:coreProperties>
</file>