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C1" w:rsidRDefault="003F52C1" w:rsidP="002407F8">
      <w:pPr>
        <w:pStyle w:val="Caption"/>
        <w:spacing w:after="0" w:line="276" w:lineRule="auto"/>
        <w:jc w:val="right"/>
        <w:rPr>
          <w:b w:val="0"/>
          <w:i/>
          <w:color w:val="000000"/>
          <w:sz w:val="26"/>
          <w:szCs w:val="26"/>
        </w:rPr>
      </w:pPr>
      <w:r w:rsidRPr="002407F8">
        <w:rPr>
          <w:b w:val="0"/>
          <w:i/>
          <w:color w:val="000000"/>
          <w:sz w:val="26"/>
          <w:szCs w:val="26"/>
        </w:rPr>
        <w:t xml:space="preserve">Таблица </w:t>
      </w:r>
      <w:r w:rsidRPr="002407F8">
        <w:rPr>
          <w:b w:val="0"/>
          <w:i/>
          <w:color w:val="000000"/>
          <w:sz w:val="26"/>
          <w:szCs w:val="26"/>
        </w:rPr>
        <w:fldChar w:fldCharType="begin"/>
      </w:r>
      <w:r w:rsidRPr="002407F8">
        <w:rPr>
          <w:b w:val="0"/>
          <w:i/>
          <w:color w:val="000000"/>
          <w:sz w:val="26"/>
          <w:szCs w:val="26"/>
        </w:rPr>
        <w:instrText xml:space="preserve"> SEQ Таблица \* ARABIC </w:instrText>
      </w:r>
      <w:r w:rsidRPr="002407F8">
        <w:rPr>
          <w:b w:val="0"/>
          <w:i/>
          <w:color w:val="000000"/>
          <w:sz w:val="26"/>
          <w:szCs w:val="26"/>
        </w:rPr>
        <w:fldChar w:fldCharType="separate"/>
      </w:r>
      <w:r w:rsidRPr="002407F8">
        <w:rPr>
          <w:b w:val="0"/>
          <w:i/>
          <w:noProof/>
          <w:color w:val="000000"/>
          <w:sz w:val="26"/>
          <w:szCs w:val="26"/>
        </w:rPr>
        <w:t>4</w:t>
      </w:r>
      <w:r w:rsidRPr="002407F8">
        <w:rPr>
          <w:b w:val="0"/>
          <w:i/>
          <w:color w:val="000000"/>
          <w:sz w:val="26"/>
          <w:szCs w:val="26"/>
        </w:rPr>
        <w:fldChar w:fldCharType="end"/>
      </w:r>
    </w:p>
    <w:p w:rsidR="003F52C1" w:rsidRPr="002407F8" w:rsidRDefault="003F52C1" w:rsidP="002407F8"/>
    <w:p w:rsidR="003F52C1" w:rsidRDefault="003F52C1" w:rsidP="002407F8">
      <w:pPr>
        <w:pStyle w:val="Caption"/>
        <w:spacing w:after="0" w:line="276" w:lineRule="auto"/>
        <w:ind w:firstLine="0"/>
        <w:jc w:val="center"/>
        <w:rPr>
          <w:color w:val="000000"/>
          <w:sz w:val="26"/>
          <w:szCs w:val="26"/>
        </w:rPr>
      </w:pPr>
      <w:r w:rsidRPr="002407F8">
        <w:rPr>
          <w:color w:val="000000"/>
          <w:sz w:val="26"/>
          <w:szCs w:val="26"/>
        </w:rPr>
        <w:t xml:space="preserve">Приоритетные импортируемые грузопотоки Калининградской области </w:t>
      </w:r>
    </w:p>
    <w:p w:rsidR="003F52C1" w:rsidRPr="002407F8" w:rsidRDefault="003F52C1" w:rsidP="002407F8">
      <w:pPr>
        <w:pStyle w:val="Caption"/>
        <w:spacing w:after="0" w:line="276" w:lineRule="auto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(группа «А») </w:t>
      </w:r>
      <w:r w:rsidRPr="002407F8">
        <w:rPr>
          <w:color w:val="000000"/>
          <w:sz w:val="26"/>
          <w:szCs w:val="26"/>
        </w:rPr>
        <w:t>по фактору стоимости</w:t>
      </w:r>
    </w:p>
    <w:p w:rsidR="003F52C1" w:rsidRPr="002407F8" w:rsidRDefault="003F52C1" w:rsidP="002407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55"/>
        <w:gridCol w:w="1081"/>
        <w:gridCol w:w="2031"/>
        <w:gridCol w:w="1340"/>
        <w:gridCol w:w="1681"/>
        <w:gridCol w:w="1523"/>
      </w:tblGrid>
      <w:tr w:rsidR="003F52C1" w:rsidRPr="00BA19CB" w:rsidTr="002407F8">
        <w:trPr>
          <w:trHeight w:val="20"/>
          <w:tblHeader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Период</w:t>
            </w:r>
          </w:p>
        </w:tc>
        <w:tc>
          <w:tcPr>
            <w:tcW w:w="1079" w:type="pct"/>
            <w:noWrap/>
            <w:vAlign w:val="center"/>
          </w:tcPr>
          <w:p w:rsidR="003F52C1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Страна</w:t>
            </w:r>
          </w:p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отправления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ТНВЭД</w:t>
            </w:r>
          </w:p>
        </w:tc>
        <w:tc>
          <w:tcPr>
            <w:tcW w:w="893" w:type="pct"/>
            <w:noWrap/>
            <w:vAlign w:val="center"/>
          </w:tcPr>
          <w:p w:rsidR="003F52C1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Стоимость,</w:t>
            </w:r>
          </w:p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>
              <w:t>дол. США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Группа АВС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605 934 592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580 424 023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577 509 286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8529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550 609 867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EE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537 736 244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533 212 774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GB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533 182 098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459 559 044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438 934 868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414 498 419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399 155 594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CH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7406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378 000 000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310 849 314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TH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303 194 982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294 271 341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GB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262 884 215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244 080 371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215 281 543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181 291 124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GB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8534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177 207 460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GB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4821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137 864 272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136 317 079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7117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127 890 389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127 861 097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122 835 504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121 177 686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112 155 531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LT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109 736 998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106 882 243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103 407 817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CZ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99 456 636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96 590 773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78 679 732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0802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77 369 305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70 719 254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FI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8906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70 560 931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62 827 850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1511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60 090 845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8443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58 240 910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MY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55 781 292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NO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53 178 614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8512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52 669 624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50 995 004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49 626 185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49 372 584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9032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49 333 609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8716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46 830 924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46 268 172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AU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3402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44 417 600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44 070 857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VN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42 522 738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VN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0801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41 581 132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4410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40 440 618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39 511 069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38 790 741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FR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2208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37 903 457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37 479 313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5515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36 802 527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7210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36 725 304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6309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35 373 922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7214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33 651 348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33 492 474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8516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33 278 067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32 787 575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2710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32 745 133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5512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32 147 893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8512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31 317 698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0802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28 262 472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27 897 970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26 523 272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25 377 637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JP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4002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24 960 284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7210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24 720 389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LV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24 680 500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24 281 196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8311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24 202 390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23 886 164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HK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23 025 934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2304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22 933 749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2905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21 433 642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GB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7607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21 048 898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8512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21 022 065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20 829 837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ID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8001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20 824 644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20 657 151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NO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2517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19 529 371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2917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19 512 617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19 078 860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8905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18 907 506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MA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18 881 392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18 622 430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TR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6204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18 479 095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18 456 108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8714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18 337 357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18 167 412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17 950 000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EC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17 711 682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LT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4819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17 550 794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6810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17 329 406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7210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17 232 545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17 121 449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8302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16 944 236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7408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16 596 081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8512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16 557 376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4411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16 544 679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2917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16 529 071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16 483 638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7308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16 440 700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2917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16 238 087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9032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16 074 947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TH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15 949 181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3214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15 643 734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BY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15 555 414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15 264 147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8704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15 181 839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2304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14 946 682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8302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14 939 585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14 290 055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14 029 383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6403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13 985 638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13 830 375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13 620 852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LT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3920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13 573 719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3925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13 534 668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13 498 334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8421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13 292 180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13 291 138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13 009 856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0406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12 992 885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5602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12 984 403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8418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12 847 881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12 762 267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12 749 458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12 736 068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12 674 444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3926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12 590 654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NZ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0405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12 338 904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FI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4301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12 270 646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BZ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12 129 239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8534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12 004 394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11 949 544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7320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11 875 670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8419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11 645 182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8537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11 635 271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4821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11 490 259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TR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0207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11 464 448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ZW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11 369 739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MA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2301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11 340 539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11 281 463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HR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11 250 007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UA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8904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11 250 000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7020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11 140 213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TW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11 057 889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LT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8901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11 012 131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4016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10 924 387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10 651 142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SE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4811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10 488 241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1901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10 476 393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8544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10 472 089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8436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10 328 193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ID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1516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10 281 443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8471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10 277 408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ES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9004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10 237 325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3917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10 094 692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FO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10 093 296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NO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7502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9 965 579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IT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4411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9 813 385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9403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9 802 863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0102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9 564 063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ES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6908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9 554 568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MD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1201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9 531 939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3923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9 445 363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4011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9 377 732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PL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1701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9 369 616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CN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8536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9 366 986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KR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8527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9 330 518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DE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0102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9 292 647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  <w:tr w:rsidR="003F52C1" w:rsidRPr="00BA19CB" w:rsidTr="002407F8">
        <w:trPr>
          <w:trHeight w:val="20"/>
          <w:jc w:val="center"/>
        </w:trPr>
        <w:tc>
          <w:tcPr>
            <w:tcW w:w="93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ИМ</w:t>
            </w:r>
          </w:p>
        </w:tc>
        <w:tc>
          <w:tcPr>
            <w:tcW w:w="574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2014</w:t>
            </w:r>
          </w:p>
        </w:tc>
        <w:tc>
          <w:tcPr>
            <w:tcW w:w="107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US</w:t>
            </w:r>
          </w:p>
        </w:tc>
        <w:tc>
          <w:tcPr>
            <w:tcW w:w="712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0304</w:t>
            </w:r>
          </w:p>
        </w:tc>
        <w:tc>
          <w:tcPr>
            <w:tcW w:w="893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</w:pPr>
            <w:r w:rsidRPr="00BA19CB">
              <w:t>9 223 565</w:t>
            </w:r>
          </w:p>
        </w:tc>
        <w:tc>
          <w:tcPr>
            <w:tcW w:w="809" w:type="pct"/>
            <w:noWrap/>
            <w:vAlign w:val="center"/>
          </w:tcPr>
          <w:p w:rsidR="003F52C1" w:rsidRPr="00BA19CB" w:rsidRDefault="003F52C1" w:rsidP="00654E7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A19CB">
              <w:rPr>
                <w:color w:val="000000"/>
                <w:lang w:eastAsia="ru-RU"/>
              </w:rPr>
              <w:t>A</w:t>
            </w:r>
          </w:p>
        </w:tc>
      </w:tr>
    </w:tbl>
    <w:p w:rsidR="003F52C1" w:rsidRPr="00BA19CB" w:rsidRDefault="003F52C1" w:rsidP="00333080">
      <w:pPr>
        <w:spacing w:line="276" w:lineRule="auto"/>
        <w:rPr>
          <w:color w:val="000000"/>
        </w:rPr>
      </w:pPr>
    </w:p>
    <w:p w:rsidR="003F52C1" w:rsidRDefault="003F52C1"/>
    <w:sectPr w:rsidR="003F52C1" w:rsidSect="0056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80"/>
    <w:rsid w:val="002407F8"/>
    <w:rsid w:val="00333080"/>
    <w:rsid w:val="003F52C1"/>
    <w:rsid w:val="005440B9"/>
    <w:rsid w:val="0056717D"/>
    <w:rsid w:val="00654E79"/>
    <w:rsid w:val="00704095"/>
    <w:rsid w:val="00936C3D"/>
    <w:rsid w:val="00BA19CB"/>
    <w:rsid w:val="00BA5610"/>
    <w:rsid w:val="00C574BA"/>
    <w:rsid w:val="00D175AD"/>
    <w:rsid w:val="00D54521"/>
    <w:rsid w:val="00E57436"/>
    <w:rsid w:val="00E82575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80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33080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831</Words>
  <Characters>4740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4</dc:title>
  <dc:subject/>
  <dc:creator>Гость</dc:creator>
  <cp:keywords/>
  <dc:description/>
  <cp:lastModifiedBy>Галина</cp:lastModifiedBy>
  <cp:revision>4</cp:revision>
  <dcterms:created xsi:type="dcterms:W3CDTF">2016-01-25T07:35:00Z</dcterms:created>
  <dcterms:modified xsi:type="dcterms:W3CDTF">2016-01-25T09:51:00Z</dcterms:modified>
</cp:coreProperties>
</file>